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20" w:rsidRPr="00105020" w:rsidRDefault="00EE49EB" w:rsidP="00105020">
      <w:pPr>
        <w:spacing w:line="360" w:lineRule="auto"/>
        <w:ind w:left="851"/>
        <w:rPr>
          <w:lang w:val="ru-RU"/>
        </w:rPr>
      </w:pPr>
      <w:r>
        <w:rPr>
          <w:noProof/>
          <w:sz w:val="20"/>
        </w:rPr>
        <w:pict>
          <v:group id="_x0000_s1488" style="position:absolute;left:0;text-align:left;margin-left:56.7pt;margin-top:19.85pt;width:518.8pt;height:802.3pt;z-index:1;mso-position-horizontal-relative:page;mso-position-vertical-relative:page" coordsize="20000,20000" o:allowincell="f">
            <v:rect id="_x0000_s1489" style="position:absolute;width:20000;height:20000" filled="f" strokeweight="2pt"/>
            <v:line id="_x0000_s1490" style="position:absolute" from="1093,18949" to="1095,19989" strokeweight="2pt"/>
            <v:line id="_x0000_s1491" style="position:absolute" from="10,18941" to="19977,18942" strokeweight="2pt"/>
            <v:line id="_x0000_s1492" style="position:absolute" from="2186,18949" to="2188,19989" strokeweight="2pt"/>
            <v:line id="_x0000_s1493" style="position:absolute" from="4919,18949" to="4921,19989" strokeweight="2pt"/>
            <v:line id="_x0000_s1494" style="position:absolute" from="6557,18959" to="6559,19989" strokeweight="2pt"/>
            <v:line id="_x0000_s1495" style="position:absolute" from="7650,18949" to="7652,19979" strokeweight="2pt"/>
            <v:line id="_x0000_s1496" style="position:absolute" from="18905,18949" to="18909,19989" strokeweight="2pt"/>
            <v:line id="_x0000_s1497" style="position:absolute" from="10,19293" to="7631,19295" strokeweight="1pt"/>
            <v:line id="_x0000_s1498" style="position:absolute" from="10,19646" to="7631,19647" strokeweight="2pt"/>
            <v:line id="_x0000_s1499" style="position:absolute" from="18919,19296" to="19990,19297" strokeweight="1pt"/>
            <v:rect id="_x0000_s1500" style="position:absolute;left:54;top:19660;width:1000;height:309" filled="f" stroked="f" strokeweight=".25pt">
              <v:textbox style="mso-next-textbox:#_x0000_s1500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1" style="position:absolute;left:1139;top:19660;width:1001;height:309" filled="f" stroked="f" strokeweight=".25pt">
              <v:textbox style="mso-next-textbox:#_x0000_s1501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02" style="position:absolute;left:2267;top:19660;width:2573;height:309" filled="f" stroked="f" strokeweight=".25pt">
              <v:textbox style="mso-next-textbox:#_x0000_s1502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03" style="position:absolute;left:4983;top:19660;width:1534;height:309" filled="f" stroked="f" strokeweight=".25pt">
              <v:textbox style="mso-next-textbox:#_x0000_s1503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04" style="position:absolute;left:6604;top:19660;width:1000;height:309" filled="f" stroked="f" strokeweight=".25pt">
              <v:textbox style="mso-next-textbox:#_x0000_s1504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05" style="position:absolute;left:18949;top:18977;width:1001;height:309" filled="f" stroked="f" strokeweight=".25pt">
              <v:textbox style="mso-next-textbox:#_x0000_s1505" inset="1pt,1pt,1pt,1pt">
                <w:txbxContent>
                  <w:p w:rsidR="00554904" w:rsidRDefault="0055490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06" style="position:absolute;left:18949;top:19435;width:1001;height:423" filled="f" stroked="f" strokeweight=".25pt">
              <v:textbox style="mso-next-textbox:#_x0000_s1506" inset="1pt,1pt,1pt,1pt">
                <w:txbxContent>
                  <w:p w:rsidR="00554904" w:rsidRPr="00554904" w:rsidRDefault="00554904" w:rsidP="00554904">
                    <w:pPr>
                      <w:pStyle w:val="ab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507" style="position:absolute;left:7745;top:19221;width:11075;height:477" filled="f" stroked="f" strokeweight=".25pt">
              <v:textbox style="mso-next-textbox:#_x0000_s1507" inset="1pt,1pt,1pt,1pt">
                <w:txbxContent>
                  <w:p w:rsidR="00554904" w:rsidRPr="00554904" w:rsidRDefault="00346B11" w:rsidP="00554904">
                    <w:pPr>
                      <w:pStyle w:val="ab"/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>190</w:t>
                    </w:r>
                    <w:r w:rsidR="00E44DDF">
                      <w:rPr>
                        <w:lang w:val="en-US"/>
                      </w:rPr>
                      <w:t>701</w:t>
                    </w:r>
                    <w:r>
                      <w:rPr>
                        <w:lang w:val="en-US"/>
                      </w:rPr>
                      <w:t xml:space="preserve"> (</w:t>
                    </w:r>
                    <w:r w:rsidR="00736E5D">
                      <w:rPr>
                        <w:lang w:val="ru-RU"/>
                      </w:rPr>
                      <w:t>23.02.0</w:t>
                    </w:r>
                    <w:r w:rsidR="00E44DDF"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)</w:t>
                    </w:r>
                    <w:r w:rsidR="00902D8B">
                      <w:rPr>
                        <w:lang w:val="ru-RU"/>
                      </w:rPr>
                      <w:t xml:space="preserve"> </w:t>
                    </w:r>
                    <w:r w:rsidR="007D0169">
                      <w:rPr>
                        <w:lang w:val="ru-RU"/>
                      </w:rPr>
                      <w:t>ОПП ПМ</w:t>
                    </w:r>
                    <w:r w:rsidR="007D0169" w:rsidRPr="00D03EB7">
                      <w:rPr>
                        <w:lang w:val="ru-RU"/>
                      </w:rPr>
                      <w:t>.02</w:t>
                    </w:r>
                    <w:r w:rsidR="00902D8B" w:rsidRPr="00D03EB7">
                      <w:rPr>
                        <w:lang w:val="ru-RU"/>
                      </w:rPr>
                      <w:t xml:space="preserve"> </w:t>
                    </w:r>
                    <w:r w:rsidR="009A675A" w:rsidRPr="00D03EB7">
                      <w:rPr>
                        <w:lang w:val="ru-RU"/>
                      </w:rPr>
                      <w:t>ОП</w:t>
                    </w:r>
                    <w:bookmarkStart w:id="0" w:name="_GoBack"/>
                    <w:bookmarkEnd w:id="0"/>
                    <w:r w:rsidR="009A675A" w:rsidRPr="00D03EB7">
                      <w:rPr>
                        <w:lang w:val="ru-RU"/>
                      </w:rPr>
                      <w:t>-456</w:t>
                    </w:r>
                    <w:r w:rsidR="00307DC0" w:rsidRPr="00D03EB7">
                      <w:rPr>
                        <w:lang w:val="ru-RU"/>
                      </w:rPr>
                      <w:t xml:space="preserve"> </w:t>
                    </w:r>
                    <w:r w:rsidR="00902D8B" w:rsidRPr="00D03EB7">
                      <w:rPr>
                        <w:lang w:val="ru-RU"/>
                      </w:rPr>
                      <w:t>00.</w:t>
                    </w:r>
                    <w:r w:rsidR="00902D8B">
                      <w:rPr>
                        <w:lang w:val="ru-RU"/>
                      </w:rPr>
                      <w:t xml:space="preserve"> 00.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105020" w:rsidRPr="00105020" w:rsidSect="00105020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EB" w:rsidRDefault="00EE49EB" w:rsidP="00105020">
      <w:r>
        <w:separator/>
      </w:r>
    </w:p>
  </w:endnote>
  <w:endnote w:type="continuationSeparator" w:id="0">
    <w:p w:rsidR="00EE49EB" w:rsidRDefault="00EE49EB" w:rsidP="001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EB" w:rsidRDefault="00EE49EB" w:rsidP="00105020">
      <w:r>
        <w:separator/>
      </w:r>
    </w:p>
  </w:footnote>
  <w:footnote w:type="continuationSeparator" w:id="0">
    <w:p w:rsidR="00EE49EB" w:rsidRDefault="00EE49EB" w:rsidP="0010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E5D"/>
    <w:rsid w:val="000B4914"/>
    <w:rsid w:val="000D34AF"/>
    <w:rsid w:val="00105020"/>
    <w:rsid w:val="002623AF"/>
    <w:rsid w:val="00276061"/>
    <w:rsid w:val="00307DC0"/>
    <w:rsid w:val="00346B11"/>
    <w:rsid w:val="00372F2F"/>
    <w:rsid w:val="003E1A7C"/>
    <w:rsid w:val="00494B43"/>
    <w:rsid w:val="004E29CF"/>
    <w:rsid w:val="004F3330"/>
    <w:rsid w:val="00554904"/>
    <w:rsid w:val="00653CD7"/>
    <w:rsid w:val="00662919"/>
    <w:rsid w:val="00663D68"/>
    <w:rsid w:val="00683EE9"/>
    <w:rsid w:val="006C135C"/>
    <w:rsid w:val="006F059B"/>
    <w:rsid w:val="00736E5D"/>
    <w:rsid w:val="007429D3"/>
    <w:rsid w:val="00783CBE"/>
    <w:rsid w:val="007D0169"/>
    <w:rsid w:val="008262C1"/>
    <w:rsid w:val="00902D8B"/>
    <w:rsid w:val="009A675A"/>
    <w:rsid w:val="009C253E"/>
    <w:rsid w:val="00A34C8A"/>
    <w:rsid w:val="00A9194E"/>
    <w:rsid w:val="00AB4E40"/>
    <w:rsid w:val="00B33C70"/>
    <w:rsid w:val="00C246AF"/>
    <w:rsid w:val="00CB6463"/>
    <w:rsid w:val="00CB6DFA"/>
    <w:rsid w:val="00D03EB7"/>
    <w:rsid w:val="00D06F33"/>
    <w:rsid w:val="00D64A40"/>
    <w:rsid w:val="00DB6960"/>
    <w:rsid w:val="00DC0DE8"/>
    <w:rsid w:val="00E44DDF"/>
    <w:rsid w:val="00EE43B9"/>
    <w:rsid w:val="00EE49EB"/>
    <w:rsid w:val="00F32D42"/>
    <w:rsid w:val="00F66CCB"/>
    <w:rsid w:val="00FA687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8"/>
    <o:shapelayout v:ext="edit">
      <o:idmap v:ext="edit" data="1"/>
    </o:shapelayout>
  </w:shapeDefaults>
  <w:decimalSymbol w:val=","/>
  <w:listSeparator w:val=";"/>
  <w15:docId w15:val="{F8883831-45D0-4578-AAF3-FAC3582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7C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3E1A7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3E1A7C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3E1A7C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3E1A7C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A7C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3E1A7C"/>
    <w:pPr>
      <w:suppressAutoHyphens/>
      <w:spacing w:line="336" w:lineRule="auto"/>
      <w:jc w:val="center"/>
    </w:pPr>
  </w:style>
  <w:style w:type="paragraph" w:styleId="a5">
    <w:name w:val="footer"/>
    <w:basedOn w:val="a"/>
    <w:rsid w:val="003E1A7C"/>
    <w:pPr>
      <w:tabs>
        <w:tab w:val="center" w:pos="4153"/>
        <w:tab w:val="right" w:pos="8306"/>
      </w:tabs>
    </w:pPr>
  </w:style>
  <w:style w:type="character" w:styleId="a6">
    <w:name w:val="page number"/>
    <w:rsid w:val="003E1A7C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3E1A7C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3E1A7C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3E1A7C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3E1A7C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3E1A7C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3E1A7C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3E1A7C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3E1A7C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3E1A7C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3E1A7C"/>
    <w:pPr>
      <w:suppressAutoHyphens/>
    </w:pPr>
    <w:rPr>
      <w:noProof/>
    </w:rPr>
  </w:style>
  <w:style w:type="paragraph" w:styleId="ad">
    <w:name w:val="annotation text"/>
    <w:basedOn w:val="a"/>
    <w:semiHidden/>
    <w:rsid w:val="003E1A7C"/>
    <w:rPr>
      <w:rFonts w:ascii="Journal" w:hAnsi="Journ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6;&#1072;&#1073;&#1086;&#1095;&#1080;&#1081;%20&#1089;&#1090;&#1086;&#1083;\&#1056;&#1072;&#1084;&#1082;&#1072;%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Рамка 15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Faniya</cp:lastModifiedBy>
  <cp:revision>14</cp:revision>
  <cp:lastPrinted>2009-01-14T14:09:00Z</cp:lastPrinted>
  <dcterms:created xsi:type="dcterms:W3CDTF">2014-12-05T06:09:00Z</dcterms:created>
  <dcterms:modified xsi:type="dcterms:W3CDTF">2016-01-22T11:34:00Z</dcterms:modified>
</cp:coreProperties>
</file>